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bookmarkStart w:id="0" w:name="_GoBack"/>
      <w:bookmarkEnd w:id="0"/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 xml:space="preserve">Przedmiotem n/n Szczegółowej Specyfikacji Technicznej są wymagania dotyczące </w:t>
      </w:r>
      <w:r w:rsidR="005124B7">
        <w:rPr>
          <w:sz w:val="22"/>
          <w:szCs w:val="22"/>
        </w:rPr>
        <w:t>zakupu</w:t>
      </w:r>
      <w:r w:rsidR="0082354E">
        <w:rPr>
          <w:sz w:val="22"/>
          <w:szCs w:val="22"/>
        </w:rPr>
        <w:t xml:space="preserve"> </w:t>
      </w:r>
      <w:r w:rsidRPr="004753D7">
        <w:rPr>
          <w:sz w:val="22"/>
          <w:szCs w:val="22"/>
        </w:rPr>
        <w:t xml:space="preserve"> </w:t>
      </w:r>
      <w:r w:rsidR="005124B7">
        <w:rPr>
          <w:sz w:val="22"/>
          <w:szCs w:val="22"/>
        </w:rPr>
        <w:br/>
      </w:r>
      <w:r w:rsidRPr="004753D7">
        <w:rPr>
          <w:sz w:val="22"/>
          <w:szCs w:val="22"/>
        </w:rPr>
        <w:t xml:space="preserve">i </w:t>
      </w:r>
      <w:r w:rsidR="0082354E">
        <w:rPr>
          <w:sz w:val="22"/>
          <w:szCs w:val="22"/>
        </w:rPr>
        <w:t>transportu</w:t>
      </w:r>
      <w:r w:rsidRPr="004753D7">
        <w:rPr>
          <w:sz w:val="22"/>
          <w:szCs w:val="22"/>
        </w:rPr>
        <w:t xml:space="preserve"> warstwy wiążącej z betonu asfaltowego w ramach zadania:</w:t>
      </w:r>
    </w:p>
    <w:p w:rsidR="00AA493B" w:rsidRPr="00AA493B" w:rsidRDefault="00AA493B" w:rsidP="00AA493B">
      <w:pPr>
        <w:pStyle w:val="Nagwek3"/>
        <w:rPr>
          <w:rFonts w:cs="Times New Roman"/>
          <w:bCs/>
          <w:iCs w:val="0"/>
          <w:sz w:val="22"/>
          <w:szCs w:val="22"/>
        </w:rPr>
      </w:pPr>
      <w:r w:rsidRPr="00AA493B">
        <w:rPr>
          <w:rFonts w:cs="Times New Roman"/>
          <w:bCs/>
          <w:iCs w:val="0"/>
          <w:sz w:val="22"/>
          <w:szCs w:val="22"/>
        </w:rPr>
        <w:t>Zakup betonu asfaltowego dla potrzeb przebudowy drogi powiatowej nr 43</w:t>
      </w:r>
      <w:r w:rsidR="0097722F">
        <w:rPr>
          <w:rFonts w:cs="Times New Roman"/>
          <w:bCs/>
          <w:iCs w:val="0"/>
          <w:sz w:val="22"/>
          <w:szCs w:val="22"/>
        </w:rPr>
        <w:t>28</w:t>
      </w:r>
      <w:r w:rsidRPr="00AA493B">
        <w:rPr>
          <w:rFonts w:cs="Times New Roman"/>
          <w:bCs/>
          <w:iCs w:val="0"/>
          <w:sz w:val="22"/>
          <w:szCs w:val="22"/>
        </w:rPr>
        <w:t xml:space="preserve">W </w:t>
      </w:r>
      <w:r w:rsidRPr="00AA493B">
        <w:rPr>
          <w:rFonts w:cs="Times New Roman"/>
          <w:bCs/>
          <w:iCs w:val="0"/>
          <w:sz w:val="22"/>
          <w:szCs w:val="22"/>
        </w:rPr>
        <w:br/>
        <w:t xml:space="preserve">w msc. </w:t>
      </w:r>
      <w:r w:rsidR="0097722F">
        <w:rPr>
          <w:rFonts w:cs="Times New Roman"/>
          <w:bCs/>
          <w:iCs w:val="0"/>
          <w:sz w:val="22"/>
          <w:szCs w:val="22"/>
        </w:rPr>
        <w:t>Osęka</w:t>
      </w:r>
      <w:r w:rsidRPr="00AA493B">
        <w:rPr>
          <w:rFonts w:cs="Times New Roman"/>
          <w:bCs/>
          <w:iCs w:val="0"/>
          <w:sz w:val="22"/>
          <w:szCs w:val="22"/>
        </w:rPr>
        <w:t xml:space="preserve">, gm. </w:t>
      </w:r>
      <w:r w:rsidR="0097722F">
        <w:rPr>
          <w:rFonts w:cs="Times New Roman"/>
          <w:bCs/>
          <w:iCs w:val="0"/>
          <w:sz w:val="22"/>
          <w:szCs w:val="22"/>
        </w:rPr>
        <w:t>Strachówka</w:t>
      </w:r>
      <w:r w:rsidRPr="00AA493B">
        <w:rPr>
          <w:rFonts w:cs="Times New Roman"/>
          <w:bCs/>
          <w:iCs w:val="0"/>
          <w:sz w:val="22"/>
          <w:szCs w:val="22"/>
        </w:rPr>
        <w:t xml:space="preserve">. </w:t>
      </w:r>
    </w:p>
    <w:p w:rsidR="0082354E" w:rsidRDefault="0082354E" w:rsidP="00AA493B">
      <w:pPr>
        <w:pStyle w:val="Nagwek3"/>
        <w:spacing w:before="0"/>
        <w:rPr>
          <w:rFonts w:cs="Times New Roman"/>
          <w:bCs/>
          <w:sz w:val="22"/>
          <w:szCs w:val="22"/>
        </w:rPr>
      </w:pPr>
    </w:p>
    <w:p w:rsidR="00AA493B" w:rsidRPr="0082354E" w:rsidRDefault="00AA493B" w:rsidP="00AA493B">
      <w:pPr>
        <w:pStyle w:val="Nagwek3"/>
        <w:spacing w:before="0"/>
        <w:rPr>
          <w:rFonts w:cs="Times New Roman"/>
          <w:bCs/>
          <w:color w:val="FF0000"/>
          <w:sz w:val="22"/>
          <w:szCs w:val="22"/>
          <w:u w:val="single"/>
        </w:rPr>
      </w:pPr>
      <w:r w:rsidRPr="0082354E">
        <w:rPr>
          <w:rFonts w:cs="Times New Roman"/>
          <w:bCs/>
          <w:color w:val="FF0000"/>
          <w:sz w:val="22"/>
          <w:szCs w:val="22"/>
          <w:u w:val="single"/>
        </w:rPr>
        <w:t xml:space="preserve">Niniejsza SST dotyczy wyłącznie dostawy masy bitumicznej i jej transportu na miejsce wbudowania. Wszelkie zapisy SST dotyczące wbudowania masy bitumicznej przez dostawcę nie mają zastosowania.  </w:t>
      </w:r>
    </w:p>
    <w:p w:rsidR="00AA493B" w:rsidRDefault="00AA493B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Ustalenia zawarte w niniejszej Specyfikacji Technicznej (ST) dotyczą zasad związanych z wykonaniem i odbiorem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 i w zakresie wykonania, kontroli i warunków odbioru WT-2 Nawierzchnie asfaltowe 2008.</w:t>
      </w:r>
    </w:p>
    <w:p w:rsidR="00EF31A6" w:rsidRDefault="00EF31A6" w:rsidP="00EF31A6">
      <w:pPr>
        <w:spacing w:before="0"/>
        <w:rPr>
          <w:sz w:val="22"/>
          <w:szCs w:val="22"/>
        </w:rPr>
      </w:pPr>
      <w:r w:rsidRPr="00976847">
        <w:rPr>
          <w:sz w:val="22"/>
          <w:szCs w:val="22"/>
        </w:rPr>
        <w:t>Ustalenia zawarte w n/n Szczegółowej Specyfikacji Technicznej obejmują</w:t>
      </w:r>
      <w:r>
        <w:rPr>
          <w:sz w:val="22"/>
          <w:szCs w:val="22"/>
        </w:rPr>
        <w:t>:</w:t>
      </w:r>
    </w:p>
    <w:p w:rsidR="00EF31A6" w:rsidRPr="00BE7C83" w:rsidRDefault="0082354E" w:rsidP="00EF31A6">
      <w:pPr>
        <w:pStyle w:val="WyliczanieZnak"/>
        <w:numPr>
          <w:ilvl w:val="0"/>
          <w:numId w:val="15"/>
        </w:numPr>
        <w:spacing w:before="120" w:line="240" w:lineRule="auto"/>
        <w:jc w:val="both"/>
        <w:rPr>
          <w:b/>
          <w:szCs w:val="22"/>
        </w:rPr>
      </w:pPr>
      <w:r>
        <w:rPr>
          <w:b/>
          <w:szCs w:val="22"/>
        </w:rPr>
        <w:t>dostawę</w:t>
      </w:r>
      <w:r w:rsidR="00AA493B">
        <w:rPr>
          <w:b/>
          <w:szCs w:val="22"/>
        </w:rPr>
        <w:t xml:space="preserve"> mieszanki mineralno-bitumicznej na warstwę ścieralną</w:t>
      </w:r>
      <w:r w:rsidR="00EF31A6" w:rsidRPr="00BE7C83">
        <w:rPr>
          <w:b/>
          <w:szCs w:val="22"/>
        </w:rPr>
        <w:t xml:space="preserve"> AC11S 50/70 (KR3) – droga powiatowa</w:t>
      </w:r>
      <w:r w:rsidR="00BE7C83" w:rsidRPr="00BE7C83">
        <w:rPr>
          <w:b/>
          <w:szCs w:val="22"/>
        </w:rPr>
        <w:t>,</w:t>
      </w:r>
    </w:p>
    <w:p w:rsidR="0082354E" w:rsidRPr="00F67F11" w:rsidRDefault="00EF31A6" w:rsidP="00EF31A6">
      <w:pPr>
        <w:tabs>
          <w:tab w:val="clear" w:pos="397"/>
          <w:tab w:val="clear" w:pos="737"/>
        </w:tabs>
        <w:spacing w:before="0"/>
        <w:rPr>
          <w:rFonts w:cs="Times New Roman"/>
          <w:bCs w:val="0"/>
          <w:iCs w:val="0"/>
          <w:snapToGrid w:val="0"/>
          <w:sz w:val="22"/>
          <w:szCs w:val="22"/>
        </w:rPr>
      </w:pPr>
      <w:r w:rsidRPr="00F67F11">
        <w:rPr>
          <w:rFonts w:cs="Times New Roman"/>
          <w:bCs w:val="0"/>
          <w:iCs w:val="0"/>
          <w:snapToGrid w:val="0"/>
          <w:sz w:val="22"/>
          <w:szCs w:val="22"/>
        </w:rPr>
        <w:t xml:space="preserve">w </w:t>
      </w:r>
      <w:r w:rsidR="0082354E">
        <w:rPr>
          <w:rFonts w:cs="Times New Roman"/>
          <w:bCs w:val="0"/>
          <w:iCs w:val="0"/>
          <w:snapToGrid w:val="0"/>
          <w:sz w:val="22"/>
          <w:szCs w:val="22"/>
        </w:rPr>
        <w:t xml:space="preserve">lokalizacji zgodnej z zamówieniem. 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mineralno-asfaltowa (MMA) - mieszanka mineralna z odpowiednią ilością asfaltu lub polimeroasfaltu,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</w:t>
      </w:r>
      <w:r w:rsidRPr="004753D7">
        <w:rPr>
          <w:rFonts w:cs="Times New Roman"/>
          <w:b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kN)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Dokumentacją Projektową,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="00F3214C"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Procentowa zawartość ziaren o powierzchni przekruszonej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Deklarowane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 xml:space="preserve">Kanciastość kruszywa drobnego lub kruszywa 0/2 wydzielonego z kruszywa o </w:t>
            </w:r>
            <w:r w:rsidRPr="009660E0">
              <w:rPr>
                <w:sz w:val="18"/>
                <w:szCs w:val="18"/>
              </w:rPr>
              <w:lastRenderedPageBreak/>
              <w:t>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lastRenderedPageBreak/>
              <w:t>kat. 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  <w:r w:rsidRPr="009660E0">
              <w:rPr>
                <w:sz w:val="18"/>
                <w:szCs w:val="18"/>
              </w:rPr>
              <w:t xml:space="preserve"> 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lastRenderedPageBreak/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  <w:r w:rsidRPr="00970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 xml:space="preserve">cs 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  <w:t xml:space="preserve"> </w:t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>, połączeń z urządzeniami ulicznymi (wpusty, kratki ściekowe itp.) należy stosować taśmę bitumiczną posiadającą Aprobatę Techniczną IBDiM.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betonu asfaltowego i właściwości zaprojektowanej mieszanki mineralno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lastRenderedPageBreak/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w zaprojektowanej mieszance (recepcie) powinna być wyższa od podanego B</w:t>
      </w:r>
      <w:r w:rsidRPr="004753D7">
        <w:rPr>
          <w:rFonts w:ascii="Times New Roman" w:hAnsi="Times New Roman"/>
          <w:sz w:val="22"/>
          <w:vertAlign w:val="subscript"/>
        </w:rPr>
        <w:t>min</w:t>
      </w:r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DA4815" w:rsidRPr="004753D7">
        <w:rPr>
          <w:rFonts w:cs="Times New Roman"/>
          <w:sz w:val="22"/>
          <w:szCs w:val="20"/>
        </w:rPr>
        <w:t xml:space="preserve"> 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>AC</w:t>
            </w:r>
            <w:r w:rsidR="00AF4EAD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</w:rPr>
              <w:t xml:space="preserve">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Odporność na deformacje 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 Deklarowene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Wytwarzanie mieszanek mineralno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Przygotowanie podłoża i połączenie międzywarstwowe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wykonać własne badania właściwości materiałów przeznaczonych do wykonania robót, określone przez Inżyniera</w:t>
      </w:r>
      <w:r w:rsidR="00EA795D" w:rsidRPr="00B6557B">
        <w:rPr>
          <w:rFonts w:cs="Times New Roman"/>
          <w:szCs w:val="20"/>
        </w:rPr>
        <w:t>.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Wszystkie dokumenty oraz wyniki badań Wykonawca przedstawia Inżynierowi do akceptacji.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 xml:space="preserve"> 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 xml:space="preserve">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  <w:r w:rsidR="00813EA5" w:rsidRPr="00D65D71">
        <w:rPr>
          <w:rFonts w:cs="Times New Roman"/>
          <w:szCs w:val="20"/>
        </w:rPr>
        <w:t xml:space="preserve"> 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FE2626">
        <w:rPr>
          <w:rFonts w:cs="Times New Roman"/>
          <w:szCs w:val="20"/>
        </w:rPr>
        <w:t xml:space="preserve"> </w:t>
      </w:r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</w:t>
      </w:r>
      <w:r w:rsidR="00FE2626" w:rsidRPr="00742B09">
        <w:rPr>
          <w:rFonts w:cs="Times New Roman"/>
          <w:szCs w:val="20"/>
        </w:rPr>
        <w:lastRenderedPageBreak/>
        <w:t xml:space="preserve">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649"/>
        <w:gridCol w:w="2998"/>
        <w:gridCol w:w="566"/>
        <w:gridCol w:w="663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B348E8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t xml:space="preserve"> </w:t>
      </w:r>
      <w:r w:rsidR="002A08FF"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+W+P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</w:t>
            </w:r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</w:t>
      </w:r>
      <w:r w:rsidR="00156053" w:rsidRPr="004F02BF">
        <w:rPr>
          <w:rFonts w:cs="Times New Roman"/>
          <w:szCs w:val="20"/>
        </w:rPr>
        <w:t xml:space="preserve"> </w:t>
      </w:r>
      <w:r w:rsidRPr="004F02BF">
        <w:rPr>
          <w:rFonts w:cs="Times New Roman"/>
          <w:szCs w:val="20"/>
        </w:rPr>
        <w:t>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lastRenderedPageBreak/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</w:t>
            </w:r>
            <w:r>
              <w:rPr>
                <w:rStyle w:val="FontStyle259"/>
                <w:rFonts w:ascii="Times New Roman" w:hAnsi="Times New Roman" w:cs="Times New Roman"/>
              </w:rPr>
              <w:t xml:space="preserve"> </w:t>
            </w:r>
            <w:r w:rsidRPr="002C3F04">
              <w:rPr>
                <w:rStyle w:val="FontStyle259"/>
                <w:rFonts w:ascii="Times New Roman" w:hAnsi="Times New Roman" w:cs="Times New Roman"/>
              </w:rPr>
              <w:t>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&lt; 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&gt;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>Kontrakt ryczałtowy- podane poniżej jednostki obmiarowe są tylko w celu odbioru robót i nie służą do rozliczeń</w:t>
      </w:r>
      <w:r>
        <w:rPr>
          <w:rStyle w:val="FontStyle38"/>
          <w:sz w:val="20"/>
          <w:szCs w:val="20"/>
        </w:rPr>
        <w:t xml:space="preserve"> </w:t>
      </w:r>
      <w:r w:rsidRPr="0081391A">
        <w:rPr>
          <w:rStyle w:val="FontStyle38"/>
          <w:sz w:val="20"/>
          <w:szCs w:val="20"/>
        </w:rPr>
        <w:t xml:space="preserve">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r w:rsidR="007D45C0" w:rsidRPr="00B6557B">
        <w:rPr>
          <w:rFonts w:cs="Times New Roman"/>
          <w:szCs w:val="20"/>
        </w:rPr>
        <w:t xml:space="preserve"> 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 Dokumentacją Projektową,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>Wymagania Techniczne WT-2 Nawierzchnie asfaltowe. Nawierzchnie asfaltowe na drogach publicznych, IBDiM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lastRenderedPageBreak/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Pr="00B6557B" w:rsidRDefault="000C5DDB" w:rsidP="00B6557B">
      <w:pPr>
        <w:spacing w:before="0"/>
        <w:rPr>
          <w:rFonts w:cs="Times New Roman"/>
          <w:szCs w:val="20"/>
        </w:rPr>
      </w:pPr>
    </w:p>
    <w:sectPr w:rsidR="000C5DDB" w:rsidRPr="00B6557B" w:rsidSect="0035469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9A" w:rsidRDefault="00A1609A">
      <w:r>
        <w:separator/>
      </w:r>
    </w:p>
  </w:endnote>
  <w:endnote w:type="continuationSeparator" w:id="0">
    <w:p w:rsidR="00A1609A" w:rsidRDefault="00A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303B54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331CA2">
      <w:rPr>
        <w:rStyle w:val="Numerstrony"/>
        <w:rFonts w:ascii="Times New Roman" w:hAnsi="Times New Roman" w:cs="Times New Roman"/>
        <w:noProof/>
        <w:sz w:val="18"/>
      </w:rPr>
      <w:t>165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9A" w:rsidRDefault="00A1609A">
      <w:r>
        <w:separator/>
      </w:r>
    </w:p>
  </w:footnote>
  <w:footnote w:type="continuationSeparator" w:id="0">
    <w:p w:rsidR="00A1609A" w:rsidRDefault="00A1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rStyle w:val="Numerstrony"/>
        <w:i w:val="0"/>
        <w:sz w:val="18"/>
        <w:szCs w:val="18"/>
      </w:rPr>
      <w:t xml:space="preserve">                          </w:t>
    </w:r>
    <w:r w:rsidRPr="000A7DDE">
      <w:rPr>
        <w:i/>
        <w:sz w:val="18"/>
        <w:szCs w:val="18"/>
      </w:rPr>
      <w:t xml:space="preserve">                 </w:t>
    </w:r>
    <w:r w:rsidRPr="000A7DDE">
      <w:rPr>
        <w:i/>
        <w:sz w:val="18"/>
        <w:szCs w:val="18"/>
      </w:rPr>
      <w:tab/>
      <w:t xml:space="preserve">  </w:t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 xml:space="preserve">            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68EA"/>
    <w:rsid w:val="00183801"/>
    <w:rsid w:val="001A19FE"/>
    <w:rsid w:val="001B401E"/>
    <w:rsid w:val="001B40FC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1CA2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24B7"/>
    <w:rsid w:val="00513ABB"/>
    <w:rsid w:val="005525C0"/>
    <w:rsid w:val="005600D7"/>
    <w:rsid w:val="00590654"/>
    <w:rsid w:val="005A0C5F"/>
    <w:rsid w:val="005A387F"/>
    <w:rsid w:val="005C0EA3"/>
    <w:rsid w:val="005C3514"/>
    <w:rsid w:val="005C4CA0"/>
    <w:rsid w:val="005F0997"/>
    <w:rsid w:val="005F218F"/>
    <w:rsid w:val="00670782"/>
    <w:rsid w:val="00672687"/>
    <w:rsid w:val="006733DC"/>
    <w:rsid w:val="00677714"/>
    <w:rsid w:val="00693328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8104F7"/>
    <w:rsid w:val="00813512"/>
    <w:rsid w:val="00813EA5"/>
    <w:rsid w:val="00817575"/>
    <w:rsid w:val="0082354E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7722F"/>
    <w:rsid w:val="0098428B"/>
    <w:rsid w:val="0099242E"/>
    <w:rsid w:val="00992C06"/>
    <w:rsid w:val="00997737"/>
    <w:rsid w:val="009A3FBC"/>
    <w:rsid w:val="009B2AFF"/>
    <w:rsid w:val="009B3A96"/>
    <w:rsid w:val="009B7F01"/>
    <w:rsid w:val="009C507C"/>
    <w:rsid w:val="009F1821"/>
    <w:rsid w:val="00A013DC"/>
    <w:rsid w:val="00A1609A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A493B"/>
    <w:rsid w:val="00AC2093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E04C6"/>
    <w:rsid w:val="00BE6FF8"/>
    <w:rsid w:val="00BE7C83"/>
    <w:rsid w:val="00C10540"/>
    <w:rsid w:val="00C3129B"/>
    <w:rsid w:val="00C31E72"/>
    <w:rsid w:val="00C44AAE"/>
    <w:rsid w:val="00C62431"/>
    <w:rsid w:val="00C86ADB"/>
    <w:rsid w:val="00C8702F"/>
    <w:rsid w:val="00C9049A"/>
    <w:rsid w:val="00CA2198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1</TotalTime>
  <Pages>10</Pages>
  <Words>4203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krystians</dc:creator>
  <cp:lastModifiedBy>A1601</cp:lastModifiedBy>
  <cp:revision>2</cp:revision>
  <cp:lastPrinted>2015-08-18T10:13:00Z</cp:lastPrinted>
  <dcterms:created xsi:type="dcterms:W3CDTF">2017-08-25T06:42:00Z</dcterms:created>
  <dcterms:modified xsi:type="dcterms:W3CDTF">2017-08-25T06:42:00Z</dcterms:modified>
</cp:coreProperties>
</file>